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92" w:rsidRDefault="00906A92" w:rsidP="00906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Aan de revalidatieartsen, AIOS, stafartsen, stafartsen </w:t>
      </w:r>
      <w:proofErr w:type="spellStart"/>
      <w:r>
        <w:rPr>
          <w:rFonts w:ascii="Arial" w:hAnsi="Arial" w:cs="Arial"/>
          <w:sz w:val="22"/>
          <w:szCs w:val="22"/>
        </w:rPr>
        <w:t>io</w:t>
      </w:r>
      <w:proofErr w:type="spellEnd"/>
      <w:r>
        <w:rPr>
          <w:rFonts w:ascii="Arial" w:hAnsi="Arial" w:cs="Arial"/>
          <w:sz w:val="22"/>
          <w:szCs w:val="22"/>
        </w:rPr>
        <w:t>, verpleegkundig specialisten(</w:t>
      </w:r>
      <w:proofErr w:type="spellStart"/>
      <w:r>
        <w:rPr>
          <w:rFonts w:ascii="Arial" w:hAnsi="Arial" w:cs="Arial"/>
          <w:sz w:val="22"/>
          <w:szCs w:val="22"/>
        </w:rPr>
        <w:t>io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physician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assistents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io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Adelante </w:t>
      </w:r>
      <w:proofErr w:type="spellStart"/>
      <w:r>
        <w:rPr>
          <w:rFonts w:ascii="Arial" w:hAnsi="Arial" w:cs="Arial"/>
          <w:sz w:val="22"/>
          <w:szCs w:val="22"/>
        </w:rPr>
        <w:t>volwassenenrevalidatie</w:t>
      </w:r>
      <w:proofErr w:type="spellEnd"/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Hoensbroek</w:t>
      </w: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Hoensbroek, </w:t>
      </w:r>
      <w:r w:rsidR="00321287">
        <w:rPr>
          <w:rFonts w:ascii="Arial" w:hAnsi="Arial" w:cs="Arial"/>
          <w:sz w:val="22"/>
          <w:szCs w:val="22"/>
        </w:rPr>
        <w:t>6 maart 2020</w:t>
      </w: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Geachte collega’s,</w:t>
      </w: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Hieronder vinden jullie de agenda van de richtlijnbespreking </w:t>
      </w:r>
      <w:r w:rsidR="00321287">
        <w:rPr>
          <w:rFonts w:ascii="Arial" w:hAnsi="Arial" w:cs="Arial"/>
          <w:sz w:val="22"/>
          <w:szCs w:val="22"/>
        </w:rPr>
        <w:t>op 6 april 2020</w:t>
      </w: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</w:p>
    <w:p w:rsidR="00906A92" w:rsidRDefault="00321287" w:rsidP="00906A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Richtlijn </w:t>
      </w:r>
      <w:proofErr w:type="spellStart"/>
      <w:r>
        <w:rPr>
          <w:rFonts w:ascii="Arial" w:hAnsi="Arial" w:cs="Arial"/>
          <w:b/>
          <w:sz w:val="22"/>
          <w:szCs w:val="22"/>
        </w:rPr>
        <w:t>Guillain</w:t>
      </w:r>
      <w:proofErr w:type="spellEnd"/>
      <w:r>
        <w:rPr>
          <w:rFonts w:ascii="Arial" w:hAnsi="Arial" w:cs="Arial"/>
          <w:b/>
          <w:sz w:val="22"/>
          <w:szCs w:val="22"/>
        </w:rPr>
        <w:t>-Barre</w:t>
      </w:r>
      <w:r w:rsidR="00906A92">
        <w:rPr>
          <w:rFonts w:ascii="Arial" w:hAnsi="Arial" w:cs="Arial"/>
          <w:b/>
          <w:sz w:val="22"/>
          <w:szCs w:val="22"/>
        </w:rPr>
        <w:t>.</w:t>
      </w:r>
    </w:p>
    <w:p w:rsidR="00906A92" w:rsidRDefault="00906A92" w:rsidP="0032128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21287">
        <w:rPr>
          <w:rFonts w:ascii="Arial" w:hAnsi="Arial" w:cs="Arial"/>
          <w:sz w:val="22"/>
          <w:szCs w:val="22"/>
        </w:rPr>
        <w:t>W. ten Kate, revalidatiearts</w:t>
      </w: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Casuistiek</w:t>
      </w:r>
      <w:proofErr w:type="spellEnd"/>
      <w:r>
        <w:rPr>
          <w:rFonts w:ascii="Arial" w:hAnsi="Arial" w:cs="Arial"/>
          <w:b/>
          <w:sz w:val="22"/>
          <w:szCs w:val="22"/>
        </w:rPr>
        <w:t>: de richtlijn in de praktijk.</w:t>
      </w:r>
    </w:p>
    <w:p w:rsidR="00321287" w:rsidRDefault="00321287" w:rsidP="00906A9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Drs</w:t>
      </w:r>
      <w:proofErr w:type="spellEnd"/>
      <w:r>
        <w:rPr>
          <w:rFonts w:ascii="Arial" w:hAnsi="Arial" w:cs="Arial"/>
          <w:sz w:val="22"/>
          <w:szCs w:val="22"/>
        </w:rPr>
        <w:t xml:space="preserve"> A. Lucardie, revalidatiearts </w:t>
      </w:r>
      <w:proofErr w:type="spellStart"/>
      <w:r>
        <w:rPr>
          <w:rFonts w:ascii="Arial" w:hAnsi="Arial" w:cs="Arial"/>
          <w:sz w:val="22"/>
          <w:szCs w:val="22"/>
        </w:rPr>
        <w:t>io</w:t>
      </w:r>
      <w:proofErr w:type="spellEnd"/>
    </w:p>
    <w:p w:rsidR="00321287" w:rsidRDefault="00321287" w:rsidP="00906A9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Locatie: vergaderkamer artsen</w:t>
      </w: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12u tot 13u</w:t>
      </w: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Accreditatie voor de competenties: medisch handelen, kennis en wetenschap en professionaliteit en kwaliteit  wordt aangevraagd.</w:t>
      </w: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vriendelijke groet,</w:t>
      </w: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Drs. K. Renders </w:t>
      </w:r>
    </w:p>
    <w:p w:rsidR="00906A92" w:rsidRDefault="00906A92" w:rsidP="00906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Revalidatiearts</w:t>
      </w:r>
    </w:p>
    <w:p w:rsidR="00EE1896" w:rsidRDefault="00EE1896"/>
    <w:sectPr w:rsidR="00EE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92"/>
    <w:rsid w:val="00000FF0"/>
    <w:rsid w:val="00002CCD"/>
    <w:rsid w:val="00004CC5"/>
    <w:rsid w:val="00012383"/>
    <w:rsid w:val="00021C90"/>
    <w:rsid w:val="00023D91"/>
    <w:rsid w:val="00026BBF"/>
    <w:rsid w:val="00031821"/>
    <w:rsid w:val="0004064C"/>
    <w:rsid w:val="00055581"/>
    <w:rsid w:val="00060235"/>
    <w:rsid w:val="0006763D"/>
    <w:rsid w:val="00075886"/>
    <w:rsid w:val="000763DA"/>
    <w:rsid w:val="00080712"/>
    <w:rsid w:val="00090510"/>
    <w:rsid w:val="00092375"/>
    <w:rsid w:val="00094DB7"/>
    <w:rsid w:val="00097E40"/>
    <w:rsid w:val="000A5EF2"/>
    <w:rsid w:val="000B1778"/>
    <w:rsid w:val="000C03D8"/>
    <w:rsid w:val="000C04D5"/>
    <w:rsid w:val="000D1025"/>
    <w:rsid w:val="000E7124"/>
    <w:rsid w:val="000F0468"/>
    <w:rsid w:val="000F1D5A"/>
    <w:rsid w:val="000F5590"/>
    <w:rsid w:val="001110D7"/>
    <w:rsid w:val="00112FFC"/>
    <w:rsid w:val="00113571"/>
    <w:rsid w:val="00113A08"/>
    <w:rsid w:val="0011441B"/>
    <w:rsid w:val="00141122"/>
    <w:rsid w:val="00143A12"/>
    <w:rsid w:val="001455AB"/>
    <w:rsid w:val="0015065F"/>
    <w:rsid w:val="0015188B"/>
    <w:rsid w:val="00170F59"/>
    <w:rsid w:val="001751A2"/>
    <w:rsid w:val="00176211"/>
    <w:rsid w:val="00180513"/>
    <w:rsid w:val="00191F8E"/>
    <w:rsid w:val="001A0479"/>
    <w:rsid w:val="001A0B07"/>
    <w:rsid w:val="001A26D3"/>
    <w:rsid w:val="001A2784"/>
    <w:rsid w:val="001A7EC8"/>
    <w:rsid w:val="001B1A5C"/>
    <w:rsid w:val="001B29E6"/>
    <w:rsid w:val="001C1E1A"/>
    <w:rsid w:val="001C3933"/>
    <w:rsid w:val="001C7A2A"/>
    <w:rsid w:val="001C7CEF"/>
    <w:rsid w:val="001D2B0D"/>
    <w:rsid w:val="001D49FE"/>
    <w:rsid w:val="001D5B30"/>
    <w:rsid w:val="001E78BE"/>
    <w:rsid w:val="001F0D13"/>
    <w:rsid w:val="001F71E3"/>
    <w:rsid w:val="001F7BA9"/>
    <w:rsid w:val="002001A5"/>
    <w:rsid w:val="002031DE"/>
    <w:rsid w:val="00213FD6"/>
    <w:rsid w:val="0021660B"/>
    <w:rsid w:val="00237CDF"/>
    <w:rsid w:val="00240132"/>
    <w:rsid w:val="00257EF1"/>
    <w:rsid w:val="002602B3"/>
    <w:rsid w:val="00262DA8"/>
    <w:rsid w:val="00264CCC"/>
    <w:rsid w:val="002679A1"/>
    <w:rsid w:val="00271D84"/>
    <w:rsid w:val="00272DDA"/>
    <w:rsid w:val="00273D65"/>
    <w:rsid w:val="00275038"/>
    <w:rsid w:val="00275887"/>
    <w:rsid w:val="00276862"/>
    <w:rsid w:val="002846A9"/>
    <w:rsid w:val="002944DD"/>
    <w:rsid w:val="00295E2D"/>
    <w:rsid w:val="002A0A39"/>
    <w:rsid w:val="002A0E7B"/>
    <w:rsid w:val="002A6239"/>
    <w:rsid w:val="002B0BEA"/>
    <w:rsid w:val="002C31D6"/>
    <w:rsid w:val="002C674C"/>
    <w:rsid w:val="002C7AF8"/>
    <w:rsid w:val="002D3C58"/>
    <w:rsid w:val="002D4C3E"/>
    <w:rsid w:val="002E12E9"/>
    <w:rsid w:val="002E1519"/>
    <w:rsid w:val="002F5E42"/>
    <w:rsid w:val="00300C49"/>
    <w:rsid w:val="0030180E"/>
    <w:rsid w:val="003021A0"/>
    <w:rsid w:val="00306014"/>
    <w:rsid w:val="003068FC"/>
    <w:rsid w:val="00306E20"/>
    <w:rsid w:val="00321287"/>
    <w:rsid w:val="00322141"/>
    <w:rsid w:val="0032502B"/>
    <w:rsid w:val="003308EF"/>
    <w:rsid w:val="0033393F"/>
    <w:rsid w:val="00340B5E"/>
    <w:rsid w:val="00341CA4"/>
    <w:rsid w:val="00343C18"/>
    <w:rsid w:val="003463AB"/>
    <w:rsid w:val="00347BE1"/>
    <w:rsid w:val="00350929"/>
    <w:rsid w:val="003642B7"/>
    <w:rsid w:val="00365F54"/>
    <w:rsid w:val="003714F9"/>
    <w:rsid w:val="00372B6B"/>
    <w:rsid w:val="00373962"/>
    <w:rsid w:val="00374C52"/>
    <w:rsid w:val="00381961"/>
    <w:rsid w:val="00393941"/>
    <w:rsid w:val="0039554E"/>
    <w:rsid w:val="003B0D8C"/>
    <w:rsid w:val="003E69F5"/>
    <w:rsid w:val="003F2CD0"/>
    <w:rsid w:val="003F5129"/>
    <w:rsid w:val="00404613"/>
    <w:rsid w:val="00407B4B"/>
    <w:rsid w:val="00420E0C"/>
    <w:rsid w:val="00441F52"/>
    <w:rsid w:val="004434FC"/>
    <w:rsid w:val="00444731"/>
    <w:rsid w:val="00451A65"/>
    <w:rsid w:val="00452751"/>
    <w:rsid w:val="004552B6"/>
    <w:rsid w:val="004608FC"/>
    <w:rsid w:val="00473CAB"/>
    <w:rsid w:val="00473F45"/>
    <w:rsid w:val="00475A7D"/>
    <w:rsid w:val="00475CE3"/>
    <w:rsid w:val="0048407B"/>
    <w:rsid w:val="00484C22"/>
    <w:rsid w:val="00495EAA"/>
    <w:rsid w:val="004A07B8"/>
    <w:rsid w:val="004A0936"/>
    <w:rsid w:val="004B116B"/>
    <w:rsid w:val="004B1A70"/>
    <w:rsid w:val="004C1966"/>
    <w:rsid w:val="004C4F5E"/>
    <w:rsid w:val="004C6F49"/>
    <w:rsid w:val="004C7973"/>
    <w:rsid w:val="004D51DD"/>
    <w:rsid w:val="004E286E"/>
    <w:rsid w:val="004F11D9"/>
    <w:rsid w:val="004F2E0B"/>
    <w:rsid w:val="004F3023"/>
    <w:rsid w:val="00514B64"/>
    <w:rsid w:val="005240F1"/>
    <w:rsid w:val="005300B2"/>
    <w:rsid w:val="00531C61"/>
    <w:rsid w:val="00532B6B"/>
    <w:rsid w:val="00540131"/>
    <w:rsid w:val="005404AE"/>
    <w:rsid w:val="00553871"/>
    <w:rsid w:val="00556194"/>
    <w:rsid w:val="00560349"/>
    <w:rsid w:val="00563036"/>
    <w:rsid w:val="005636FC"/>
    <w:rsid w:val="0056445A"/>
    <w:rsid w:val="00565FC9"/>
    <w:rsid w:val="00567227"/>
    <w:rsid w:val="0058563E"/>
    <w:rsid w:val="00585A5D"/>
    <w:rsid w:val="00586A13"/>
    <w:rsid w:val="005A6B2B"/>
    <w:rsid w:val="005B2747"/>
    <w:rsid w:val="005B4E13"/>
    <w:rsid w:val="005C7F82"/>
    <w:rsid w:val="005D068A"/>
    <w:rsid w:val="005D1C71"/>
    <w:rsid w:val="005D579C"/>
    <w:rsid w:val="005E4F33"/>
    <w:rsid w:val="005E6202"/>
    <w:rsid w:val="00602796"/>
    <w:rsid w:val="00610CE7"/>
    <w:rsid w:val="00614A3A"/>
    <w:rsid w:val="00631B21"/>
    <w:rsid w:val="00637FFC"/>
    <w:rsid w:val="00640AC5"/>
    <w:rsid w:val="00645C33"/>
    <w:rsid w:val="006474B4"/>
    <w:rsid w:val="00650D40"/>
    <w:rsid w:val="00651D7E"/>
    <w:rsid w:val="00657B53"/>
    <w:rsid w:val="006647AB"/>
    <w:rsid w:val="00676D8C"/>
    <w:rsid w:val="00677212"/>
    <w:rsid w:val="00686FB0"/>
    <w:rsid w:val="00693CCB"/>
    <w:rsid w:val="006960A6"/>
    <w:rsid w:val="006A0633"/>
    <w:rsid w:val="006B0628"/>
    <w:rsid w:val="006B4D64"/>
    <w:rsid w:val="006C0B20"/>
    <w:rsid w:val="006C4C9E"/>
    <w:rsid w:val="006D2DB9"/>
    <w:rsid w:val="006D7A22"/>
    <w:rsid w:val="006E07A8"/>
    <w:rsid w:val="006E3B69"/>
    <w:rsid w:val="006F042E"/>
    <w:rsid w:val="00706E00"/>
    <w:rsid w:val="007111B2"/>
    <w:rsid w:val="007122D9"/>
    <w:rsid w:val="00727D3A"/>
    <w:rsid w:val="007331F3"/>
    <w:rsid w:val="0073681B"/>
    <w:rsid w:val="007368AA"/>
    <w:rsid w:val="007464F8"/>
    <w:rsid w:val="00755138"/>
    <w:rsid w:val="00757847"/>
    <w:rsid w:val="007730FC"/>
    <w:rsid w:val="00780531"/>
    <w:rsid w:val="00780E19"/>
    <w:rsid w:val="00790329"/>
    <w:rsid w:val="007938DE"/>
    <w:rsid w:val="007A393B"/>
    <w:rsid w:val="007B013C"/>
    <w:rsid w:val="007B1530"/>
    <w:rsid w:val="007D128F"/>
    <w:rsid w:val="007D601B"/>
    <w:rsid w:val="007E4885"/>
    <w:rsid w:val="007E63B3"/>
    <w:rsid w:val="007E7F20"/>
    <w:rsid w:val="007F0666"/>
    <w:rsid w:val="007F48E0"/>
    <w:rsid w:val="00803F24"/>
    <w:rsid w:val="00806ABB"/>
    <w:rsid w:val="00812216"/>
    <w:rsid w:val="00813295"/>
    <w:rsid w:val="00820092"/>
    <w:rsid w:val="008207D8"/>
    <w:rsid w:val="00825267"/>
    <w:rsid w:val="008412D0"/>
    <w:rsid w:val="00843AEE"/>
    <w:rsid w:val="00844846"/>
    <w:rsid w:val="008513DB"/>
    <w:rsid w:val="00855131"/>
    <w:rsid w:val="00860A7B"/>
    <w:rsid w:val="00860FE4"/>
    <w:rsid w:val="00862830"/>
    <w:rsid w:val="00862E85"/>
    <w:rsid w:val="008660EA"/>
    <w:rsid w:val="00867AC9"/>
    <w:rsid w:val="00894195"/>
    <w:rsid w:val="00895AD5"/>
    <w:rsid w:val="008A1CE0"/>
    <w:rsid w:val="008B4271"/>
    <w:rsid w:val="008C6A6B"/>
    <w:rsid w:val="008C7908"/>
    <w:rsid w:val="008D3033"/>
    <w:rsid w:val="008E327B"/>
    <w:rsid w:val="008E3DC9"/>
    <w:rsid w:val="008E4CA7"/>
    <w:rsid w:val="008F1AAE"/>
    <w:rsid w:val="008F216B"/>
    <w:rsid w:val="008F40D3"/>
    <w:rsid w:val="0090348B"/>
    <w:rsid w:val="00905114"/>
    <w:rsid w:val="00906A92"/>
    <w:rsid w:val="009203E2"/>
    <w:rsid w:val="00921D4C"/>
    <w:rsid w:val="00924C59"/>
    <w:rsid w:val="00933EA6"/>
    <w:rsid w:val="00934186"/>
    <w:rsid w:val="00940874"/>
    <w:rsid w:val="009425DC"/>
    <w:rsid w:val="00945857"/>
    <w:rsid w:val="00957A1D"/>
    <w:rsid w:val="00960605"/>
    <w:rsid w:val="00986DDC"/>
    <w:rsid w:val="009924FC"/>
    <w:rsid w:val="009961A3"/>
    <w:rsid w:val="009973AB"/>
    <w:rsid w:val="009A54B2"/>
    <w:rsid w:val="009B01CA"/>
    <w:rsid w:val="009B02E4"/>
    <w:rsid w:val="009B2067"/>
    <w:rsid w:val="009C4F4F"/>
    <w:rsid w:val="009D56F6"/>
    <w:rsid w:val="009E3AC7"/>
    <w:rsid w:val="009F2FFC"/>
    <w:rsid w:val="009F572B"/>
    <w:rsid w:val="00A21777"/>
    <w:rsid w:val="00A228E4"/>
    <w:rsid w:val="00A27224"/>
    <w:rsid w:val="00A34AB9"/>
    <w:rsid w:val="00A375D1"/>
    <w:rsid w:val="00A476F3"/>
    <w:rsid w:val="00A60528"/>
    <w:rsid w:val="00A613E7"/>
    <w:rsid w:val="00A63816"/>
    <w:rsid w:val="00A779F9"/>
    <w:rsid w:val="00A8792F"/>
    <w:rsid w:val="00A91A85"/>
    <w:rsid w:val="00A97946"/>
    <w:rsid w:val="00A97950"/>
    <w:rsid w:val="00AA0961"/>
    <w:rsid w:val="00AB0029"/>
    <w:rsid w:val="00AC0A0E"/>
    <w:rsid w:val="00AC242A"/>
    <w:rsid w:val="00AC30C5"/>
    <w:rsid w:val="00AC6DCD"/>
    <w:rsid w:val="00AD1840"/>
    <w:rsid w:val="00AE4724"/>
    <w:rsid w:val="00AF0E7F"/>
    <w:rsid w:val="00AF287F"/>
    <w:rsid w:val="00AF33E6"/>
    <w:rsid w:val="00B16FBE"/>
    <w:rsid w:val="00B25474"/>
    <w:rsid w:val="00B5214D"/>
    <w:rsid w:val="00B5547C"/>
    <w:rsid w:val="00B55BC0"/>
    <w:rsid w:val="00B61562"/>
    <w:rsid w:val="00B63664"/>
    <w:rsid w:val="00B63B54"/>
    <w:rsid w:val="00B71CD0"/>
    <w:rsid w:val="00B725A8"/>
    <w:rsid w:val="00B81973"/>
    <w:rsid w:val="00BA0555"/>
    <w:rsid w:val="00BA4499"/>
    <w:rsid w:val="00BB2750"/>
    <w:rsid w:val="00BB5558"/>
    <w:rsid w:val="00BC3C7F"/>
    <w:rsid w:val="00BC57D5"/>
    <w:rsid w:val="00BC6024"/>
    <w:rsid w:val="00BD5E3A"/>
    <w:rsid w:val="00BE0F0A"/>
    <w:rsid w:val="00BE6543"/>
    <w:rsid w:val="00BE7C4A"/>
    <w:rsid w:val="00BF51FB"/>
    <w:rsid w:val="00C04822"/>
    <w:rsid w:val="00C109B4"/>
    <w:rsid w:val="00C20DBD"/>
    <w:rsid w:val="00C302CA"/>
    <w:rsid w:val="00C3107C"/>
    <w:rsid w:val="00C31DC6"/>
    <w:rsid w:val="00C32600"/>
    <w:rsid w:val="00C42266"/>
    <w:rsid w:val="00C42E80"/>
    <w:rsid w:val="00C47E2C"/>
    <w:rsid w:val="00C6160D"/>
    <w:rsid w:val="00C61A39"/>
    <w:rsid w:val="00C64AB0"/>
    <w:rsid w:val="00C67D21"/>
    <w:rsid w:val="00C70D2F"/>
    <w:rsid w:val="00C83258"/>
    <w:rsid w:val="00C85269"/>
    <w:rsid w:val="00C85469"/>
    <w:rsid w:val="00C91254"/>
    <w:rsid w:val="00C93BDD"/>
    <w:rsid w:val="00C966D7"/>
    <w:rsid w:val="00CA78B2"/>
    <w:rsid w:val="00CB44F5"/>
    <w:rsid w:val="00CB7E90"/>
    <w:rsid w:val="00CD279A"/>
    <w:rsid w:val="00CD5BCE"/>
    <w:rsid w:val="00CD5EFD"/>
    <w:rsid w:val="00CD70D2"/>
    <w:rsid w:val="00CE54D8"/>
    <w:rsid w:val="00CF2BE2"/>
    <w:rsid w:val="00D00816"/>
    <w:rsid w:val="00D0279D"/>
    <w:rsid w:val="00D046AC"/>
    <w:rsid w:val="00D15B92"/>
    <w:rsid w:val="00D15D4F"/>
    <w:rsid w:val="00D241CE"/>
    <w:rsid w:val="00D253C4"/>
    <w:rsid w:val="00D36A94"/>
    <w:rsid w:val="00D4095F"/>
    <w:rsid w:val="00D44575"/>
    <w:rsid w:val="00D464ED"/>
    <w:rsid w:val="00D52205"/>
    <w:rsid w:val="00D53BE8"/>
    <w:rsid w:val="00D638D7"/>
    <w:rsid w:val="00D642DF"/>
    <w:rsid w:val="00D66549"/>
    <w:rsid w:val="00D679E4"/>
    <w:rsid w:val="00D74594"/>
    <w:rsid w:val="00D76F4F"/>
    <w:rsid w:val="00D802F2"/>
    <w:rsid w:val="00DA48E6"/>
    <w:rsid w:val="00DA4FB5"/>
    <w:rsid w:val="00DA606B"/>
    <w:rsid w:val="00DB020A"/>
    <w:rsid w:val="00DB23A2"/>
    <w:rsid w:val="00DE2848"/>
    <w:rsid w:val="00DF0B9C"/>
    <w:rsid w:val="00DF0C5F"/>
    <w:rsid w:val="00E0277C"/>
    <w:rsid w:val="00E04742"/>
    <w:rsid w:val="00E13D9D"/>
    <w:rsid w:val="00E230B9"/>
    <w:rsid w:val="00E312C2"/>
    <w:rsid w:val="00E32927"/>
    <w:rsid w:val="00E40C97"/>
    <w:rsid w:val="00E41DCC"/>
    <w:rsid w:val="00E43456"/>
    <w:rsid w:val="00E4488D"/>
    <w:rsid w:val="00E47381"/>
    <w:rsid w:val="00E63833"/>
    <w:rsid w:val="00E6420D"/>
    <w:rsid w:val="00E77AF4"/>
    <w:rsid w:val="00E87FC0"/>
    <w:rsid w:val="00E91D23"/>
    <w:rsid w:val="00E952B2"/>
    <w:rsid w:val="00E95CB9"/>
    <w:rsid w:val="00EA6776"/>
    <w:rsid w:val="00EA7DC2"/>
    <w:rsid w:val="00EB4FCE"/>
    <w:rsid w:val="00EC7432"/>
    <w:rsid w:val="00ED7BAE"/>
    <w:rsid w:val="00EE1896"/>
    <w:rsid w:val="00EE1ED1"/>
    <w:rsid w:val="00EF3225"/>
    <w:rsid w:val="00F0262C"/>
    <w:rsid w:val="00F21640"/>
    <w:rsid w:val="00F2321F"/>
    <w:rsid w:val="00F27D21"/>
    <w:rsid w:val="00F3033F"/>
    <w:rsid w:val="00F3381B"/>
    <w:rsid w:val="00F33A2E"/>
    <w:rsid w:val="00F34EF0"/>
    <w:rsid w:val="00F3562D"/>
    <w:rsid w:val="00F42AA9"/>
    <w:rsid w:val="00F438D8"/>
    <w:rsid w:val="00F46783"/>
    <w:rsid w:val="00F53143"/>
    <w:rsid w:val="00F667BF"/>
    <w:rsid w:val="00F76884"/>
    <w:rsid w:val="00FA2818"/>
    <w:rsid w:val="00FA5B8E"/>
    <w:rsid w:val="00FB2A4E"/>
    <w:rsid w:val="00FC0586"/>
    <w:rsid w:val="00FC3D16"/>
    <w:rsid w:val="00FC4D9C"/>
    <w:rsid w:val="00FD1ED8"/>
    <w:rsid w:val="00FD2152"/>
    <w:rsid w:val="00FD4AA3"/>
    <w:rsid w:val="00FD6DDF"/>
    <w:rsid w:val="00FE7DAC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D4411"/>
  <w15:docId w15:val="{29E2D14E-14D0-4898-931A-342B4A44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6A92"/>
    <w:rPr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EB2BFBC2.dotm</Template>
  <TotalTime>6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 Renders</dc:creator>
  <cp:lastModifiedBy>Karolien Renders</cp:lastModifiedBy>
  <cp:revision>2</cp:revision>
  <dcterms:created xsi:type="dcterms:W3CDTF">2017-11-07T13:49:00Z</dcterms:created>
  <dcterms:modified xsi:type="dcterms:W3CDTF">2020-03-06T08:45:00Z</dcterms:modified>
</cp:coreProperties>
</file>